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0"/>
          <w:szCs w:val="40"/>
          <w:lang w:val="de-DE"/>
        </w:rPr>
        <w:alias w:val="Ihr Name"/>
        <w:tag w:val=""/>
        <w:id w:val="1246310863"/>
        <w:placeholder>
          <w:docPart w:val="B6C94EE365B74F0D829F958B7001F7C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C771B" w:rsidRPr="00A124B2" w:rsidRDefault="00F216B1">
          <w:pPr>
            <w:pStyle w:val="Titel"/>
            <w:rPr>
              <w:sz w:val="40"/>
              <w:szCs w:val="40"/>
              <w:lang w:val="de-DE"/>
            </w:rPr>
          </w:pPr>
          <w:r w:rsidRPr="00A124B2">
            <w:rPr>
              <w:sz w:val="40"/>
              <w:szCs w:val="40"/>
              <w:lang w:val="de-DE"/>
            </w:rPr>
            <w:t>Bestellung</w:t>
          </w:r>
        </w:p>
      </w:sdtContent>
    </w:sdt>
    <w:p w:rsidR="00A124B2" w:rsidRDefault="00A124B2" w:rsidP="00F216B1">
      <w:pPr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val="de-DE" w:eastAsia="de-DE"/>
        </w:rPr>
      </w:pPr>
    </w:p>
    <w:p w:rsidR="00DC7A4C" w:rsidRDefault="00DC7A4C" w:rsidP="00F216B1">
      <w:pPr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val="de-DE" w:eastAsia="de-DE"/>
        </w:rPr>
      </w:pPr>
    </w:p>
    <w:p w:rsidR="00A124B2" w:rsidRDefault="00A124B2" w:rsidP="00F216B1">
      <w:pPr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val="de-DE" w:eastAsia="de-DE"/>
        </w:rPr>
      </w:pPr>
    </w:p>
    <w:p w:rsidR="00F216B1" w:rsidRPr="00F216B1" w:rsidRDefault="00F216B1" w:rsidP="00F216B1">
      <w:pPr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val="de-DE" w:eastAsia="de-DE"/>
        </w:rPr>
      </w:pPr>
      <w:r w:rsidRPr="00F216B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val="de-DE" w:eastAsia="de-DE"/>
        </w:rPr>
        <w:t>Kleintierpraxis Rossbach Wied  </w:t>
      </w:r>
    </w:p>
    <w:p w:rsidR="00F216B1" w:rsidRDefault="00F216B1" w:rsidP="00F216B1">
      <w:pPr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val="de-DE" w:eastAsia="de-D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val="de-DE" w:eastAsia="de-DE"/>
        </w:rPr>
        <w:t xml:space="preserve">z. Hd Herrn </w:t>
      </w:r>
      <w:r w:rsidRPr="00F216B1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val="de-DE" w:eastAsia="de-DE"/>
        </w:rPr>
        <w:t xml:space="preserve">Manuel Salzer </w:t>
      </w:r>
    </w:p>
    <w:p w:rsidR="00F216B1" w:rsidRDefault="00F216B1" w:rsidP="00F216B1">
      <w:pPr>
        <w:spacing w:after="0"/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lang w:val="de-DE" w:eastAsia="de-DE"/>
        </w:rPr>
      </w:pPr>
    </w:p>
    <w:p w:rsidR="00F216B1" w:rsidRDefault="00F216B1" w:rsidP="00F216B1">
      <w:pPr>
        <w:spacing w:after="0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de-DE" w:eastAsia="de-DE"/>
        </w:rPr>
      </w:pPr>
      <w:bookmarkStart w:id="0" w:name="CMTOI_cm4all_com_widgets_SeparatorToi_12"/>
      <w:bookmarkEnd w:id="0"/>
      <w:r w:rsidRPr="00F216B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de-DE" w:eastAsia="de-DE"/>
        </w:rPr>
        <w:t xml:space="preserve">Wiedtalstr. 47   </w:t>
      </w:r>
    </w:p>
    <w:p w:rsidR="00F216B1" w:rsidRDefault="00F216B1" w:rsidP="00F216B1">
      <w:pPr>
        <w:spacing w:after="0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de-DE" w:eastAsia="de-DE"/>
        </w:rPr>
      </w:pPr>
      <w:r w:rsidRPr="00F216B1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de-DE" w:eastAsia="de-DE"/>
        </w:rPr>
        <w:t>53547 Roßbach</w:t>
      </w:r>
    </w:p>
    <w:p w:rsidR="00F216B1" w:rsidRDefault="00F216B1" w:rsidP="00F216B1">
      <w:pPr>
        <w:spacing w:after="0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de-DE" w:eastAsia="de-DE"/>
        </w:rPr>
      </w:pPr>
    </w:p>
    <w:p w:rsidR="00DC7A4C" w:rsidRDefault="00DC7A4C" w:rsidP="00F216B1">
      <w:pPr>
        <w:spacing w:after="0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de-DE" w:eastAsia="de-DE"/>
        </w:rPr>
      </w:pPr>
    </w:p>
    <w:p w:rsidR="00E62465" w:rsidRDefault="00E62465" w:rsidP="00F216B1">
      <w:pPr>
        <w:spacing w:after="0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de-DE" w:eastAsia="de-DE"/>
        </w:rPr>
      </w:pPr>
    </w:p>
    <w:p w:rsidR="00F216B1" w:rsidRDefault="00F216B1" w:rsidP="00F216B1">
      <w:pPr>
        <w:spacing w:after="0"/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lang w:val="de-DE" w:eastAsia="de-DE"/>
        </w:rPr>
      </w:pPr>
    </w:p>
    <w:p w:rsidR="00F216B1" w:rsidRPr="00F216B1" w:rsidRDefault="00F216B1" w:rsidP="00F216B1">
      <w:pPr>
        <w:spacing w:after="0"/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</w:pPr>
      <w:r w:rsidRPr="00F216B1"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  <w:t>Sehr geehrter Herr Salzer,</w:t>
      </w:r>
    </w:p>
    <w:p w:rsidR="00F216B1" w:rsidRPr="00F216B1" w:rsidRDefault="00F216B1" w:rsidP="00F216B1">
      <w:pPr>
        <w:spacing w:after="0"/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</w:pPr>
    </w:p>
    <w:p w:rsidR="00F216B1" w:rsidRDefault="00F216B1" w:rsidP="00F216B1">
      <w:pPr>
        <w:spacing w:after="0"/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</w:pPr>
      <w:r w:rsidRPr="00F216B1"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  <w:t>hiermit bestelle ich folgende apothekenpflichtige Bienenarzneimittel:</w:t>
      </w:r>
    </w:p>
    <w:p w:rsidR="00F216B1" w:rsidRPr="00F216B1" w:rsidRDefault="00F216B1" w:rsidP="00F216B1">
      <w:pPr>
        <w:spacing w:after="0"/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</w:pPr>
    </w:p>
    <w:p w:rsidR="00F216B1" w:rsidRDefault="00F216B1" w:rsidP="00F216B1">
      <w:pPr>
        <w:spacing w:after="0"/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</w:pPr>
      <w:r>
        <w:rPr>
          <w:rFonts w:ascii="Arial" w:eastAsia="Times New Roman" w:hAnsi="Arial" w:cs="Arial"/>
          <w:bCs/>
          <w:iCs/>
          <w:color w:val="auto"/>
          <w:sz w:val="24"/>
          <w:szCs w:val="24"/>
          <w:lang w:val="de-DE" w:eastAsia="de-DE"/>
        </w:rPr>
        <w:t xml:space="preserve">____ </w:t>
      </w:r>
      <w:r w:rsidRPr="00F216B1"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  <w:t>Stück</w:t>
      </w:r>
      <w:r>
        <w:rPr>
          <w:rFonts w:ascii="Arial" w:eastAsia="Times New Roman" w:hAnsi="Arial" w:cs="Arial"/>
          <w:bCs/>
          <w:iCs/>
          <w:color w:val="auto"/>
          <w:sz w:val="24"/>
          <w:szCs w:val="24"/>
          <w:lang w:val="de-DE" w:eastAsia="de-DE"/>
        </w:rPr>
        <w:t xml:space="preserve">  </w:t>
      </w:r>
      <w:r>
        <w:rPr>
          <w:rFonts w:ascii="Arial" w:eastAsia="Times New Roman" w:hAnsi="Arial" w:cs="Arial"/>
          <w:b/>
          <w:bCs/>
          <w:iCs/>
          <w:color w:val="auto"/>
          <w:sz w:val="28"/>
          <w:szCs w:val="28"/>
          <w:lang w:val="de-DE" w:eastAsia="de-DE"/>
        </w:rPr>
        <w:t>OXUVAR</w:t>
      </w:r>
      <w:r w:rsidRPr="00F216B1">
        <w:rPr>
          <w:rFonts w:ascii="Arial" w:eastAsia="Times New Roman" w:hAnsi="Arial" w:cs="Arial"/>
          <w:b/>
          <w:bCs/>
          <w:iCs/>
          <w:color w:val="auto"/>
          <w:sz w:val="28"/>
          <w:szCs w:val="28"/>
          <w:vertAlign w:val="superscript"/>
          <w:lang w:val="de-DE" w:eastAsia="de-DE"/>
        </w:rPr>
        <w:t>®</w:t>
      </w:r>
      <w:r>
        <w:rPr>
          <w:rFonts w:ascii="Arial" w:eastAsia="Times New Roman" w:hAnsi="Arial" w:cs="Arial"/>
          <w:bCs/>
          <w:iCs/>
          <w:color w:val="auto"/>
          <w:sz w:val="24"/>
          <w:szCs w:val="24"/>
          <w:lang w:val="de-DE" w:eastAsia="de-DE"/>
        </w:rPr>
        <w:t xml:space="preserve">, </w:t>
      </w:r>
      <w:r w:rsidRPr="00F216B1"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  <w:t>Fertiglösung 500 ml (PZN 4</w:t>
      </w:r>
      <w:r w:rsidR="00DC7A4C"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  <w:t>961</w:t>
      </w:r>
      <w:r w:rsidRPr="00F216B1"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  <w:t>831) zum Stückpreis von 17,</w:t>
      </w:r>
      <w:r w:rsidR="00803250"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  <w:t>35</w:t>
      </w:r>
      <w:r w:rsidRPr="00F216B1"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  <w:t xml:space="preserve"> €</w:t>
      </w:r>
    </w:p>
    <w:p w:rsidR="00F216B1" w:rsidRDefault="00F216B1" w:rsidP="00F216B1">
      <w:pPr>
        <w:spacing w:after="0"/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</w:pPr>
    </w:p>
    <w:p w:rsidR="00F216B1" w:rsidRDefault="00F216B1" w:rsidP="00F216B1">
      <w:pPr>
        <w:spacing w:after="0"/>
        <w:rPr>
          <w:rFonts w:ascii="Arial" w:eastAsia="Times New Roman" w:hAnsi="Arial" w:cs="Arial"/>
          <w:bCs/>
          <w:iCs/>
          <w:color w:val="auto"/>
          <w:szCs w:val="18"/>
          <w:lang w:val="de-DE" w:eastAsia="de-DE"/>
        </w:rPr>
      </w:pPr>
      <w:r>
        <w:rPr>
          <w:rFonts w:ascii="Arial" w:eastAsia="Times New Roman" w:hAnsi="Arial" w:cs="Arial"/>
          <w:bCs/>
          <w:iCs/>
          <w:color w:val="auto"/>
          <w:szCs w:val="18"/>
          <w:lang w:val="de-DE" w:eastAsia="de-DE"/>
        </w:rPr>
        <w:t xml:space="preserve">            </w:t>
      </w:r>
      <w:r w:rsidRPr="00F216B1">
        <w:rPr>
          <w:rFonts w:ascii="Arial" w:eastAsia="Times New Roman" w:hAnsi="Arial" w:cs="Arial"/>
          <w:bCs/>
          <w:iCs/>
          <w:color w:val="auto"/>
          <w:szCs w:val="18"/>
          <w:lang w:val="de-DE" w:eastAsia="de-DE"/>
        </w:rPr>
        <w:t>(Hinweis: 1 Paket Fertiglösung reicht zur Behandlung von 10 Bienenvölkern; Behandlung 1 x zulässig)</w:t>
      </w:r>
    </w:p>
    <w:p w:rsidR="00CE2A68" w:rsidRDefault="00CE2A68" w:rsidP="00F216B1">
      <w:pPr>
        <w:spacing w:after="0"/>
        <w:rPr>
          <w:rFonts w:ascii="Arial" w:eastAsia="Times New Roman" w:hAnsi="Arial" w:cs="Arial"/>
          <w:bCs/>
          <w:iCs/>
          <w:color w:val="auto"/>
          <w:szCs w:val="18"/>
          <w:lang w:val="de-DE" w:eastAsia="de-DE"/>
        </w:rPr>
      </w:pPr>
    </w:p>
    <w:p w:rsidR="00CE2A68" w:rsidRPr="00CE2A68" w:rsidRDefault="00CE2A68" w:rsidP="00F216B1">
      <w:pPr>
        <w:spacing w:after="0"/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</w:pPr>
      <w:r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  <w:t>Ich bitte um Ausstellung des „Nachweis über angewendete und abgegebene Tierarznei-mittel“ mit meinen nachfolgend aufgeführten Daten:</w:t>
      </w:r>
    </w:p>
    <w:p w:rsidR="00F216B1" w:rsidRPr="00F216B1" w:rsidRDefault="00F216B1" w:rsidP="00F216B1">
      <w:pPr>
        <w:spacing w:after="0"/>
        <w:rPr>
          <w:rFonts w:ascii="Arial" w:eastAsia="Times New Roman" w:hAnsi="Arial" w:cs="Arial"/>
          <w:bCs/>
          <w:iCs/>
          <w:color w:val="auto"/>
          <w:sz w:val="20"/>
          <w:lang w:val="de-DE" w:eastAsia="de-DE"/>
        </w:rPr>
      </w:pP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5"/>
      </w:tblGrid>
      <w:tr w:rsidR="00CE2A68" w:rsidTr="00DC7A4C">
        <w:tc>
          <w:tcPr>
            <w:tcW w:w="2972" w:type="dxa"/>
          </w:tcPr>
          <w:p w:rsidR="00CE2A68" w:rsidRPr="00DC7A4C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  <w:t>Name, Vorname:</w:t>
            </w:r>
          </w:p>
          <w:p w:rsidR="00CE2A68" w:rsidRPr="00DC7A4C" w:rsidRDefault="00A124B2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  <w:t xml:space="preserve">(Besteller)    </w:t>
            </w:r>
          </w:p>
          <w:p w:rsidR="00A124B2" w:rsidRPr="00DC7A4C" w:rsidRDefault="00A124B2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</w:p>
        </w:tc>
        <w:tc>
          <w:tcPr>
            <w:tcW w:w="6045" w:type="dxa"/>
          </w:tcPr>
          <w:p w:rsidR="00CE2A68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E2A68" w:rsidTr="00DC7A4C">
        <w:tc>
          <w:tcPr>
            <w:tcW w:w="2972" w:type="dxa"/>
          </w:tcPr>
          <w:p w:rsidR="00CE2A68" w:rsidRPr="00DC7A4C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  <w:t>Straße:</w:t>
            </w:r>
          </w:p>
          <w:p w:rsidR="00CE2A68" w:rsidRPr="00DC7A4C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</w:p>
        </w:tc>
        <w:tc>
          <w:tcPr>
            <w:tcW w:w="6045" w:type="dxa"/>
          </w:tcPr>
          <w:p w:rsidR="00CE2A68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E2A68" w:rsidTr="00DC7A4C">
        <w:tc>
          <w:tcPr>
            <w:tcW w:w="2972" w:type="dxa"/>
          </w:tcPr>
          <w:p w:rsidR="00CE2A68" w:rsidRPr="00DC7A4C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  <w:t>Postleitzahl und Ort:</w:t>
            </w:r>
          </w:p>
          <w:p w:rsidR="00CE2A68" w:rsidRPr="00DC7A4C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</w:p>
        </w:tc>
        <w:tc>
          <w:tcPr>
            <w:tcW w:w="6045" w:type="dxa"/>
          </w:tcPr>
          <w:p w:rsidR="00CE2A68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E2A68" w:rsidTr="00DC7A4C">
        <w:tc>
          <w:tcPr>
            <w:tcW w:w="2972" w:type="dxa"/>
          </w:tcPr>
          <w:p w:rsidR="00CE2A68" w:rsidRPr="00DC7A4C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  <w:t>Telefon:</w:t>
            </w:r>
          </w:p>
          <w:p w:rsidR="00CE2A68" w:rsidRPr="00DC7A4C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</w:p>
        </w:tc>
        <w:tc>
          <w:tcPr>
            <w:tcW w:w="6045" w:type="dxa"/>
          </w:tcPr>
          <w:p w:rsidR="00CE2A68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E2A68" w:rsidTr="00DC7A4C">
        <w:tc>
          <w:tcPr>
            <w:tcW w:w="2972" w:type="dxa"/>
          </w:tcPr>
          <w:p w:rsidR="00CE2A68" w:rsidRPr="00DC7A4C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  <w:t>Anzahl der Bienenvölker:</w:t>
            </w:r>
          </w:p>
          <w:p w:rsidR="00CE2A68" w:rsidRPr="00DC7A4C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0"/>
                <w:lang w:val="de-DE" w:eastAsia="de-DE"/>
              </w:rPr>
            </w:pPr>
          </w:p>
        </w:tc>
        <w:tc>
          <w:tcPr>
            <w:tcW w:w="6045" w:type="dxa"/>
          </w:tcPr>
          <w:p w:rsidR="00CE2A68" w:rsidRDefault="00CE2A68" w:rsidP="00F216B1">
            <w:pPr>
              <w:rPr>
                <w:rFonts w:ascii="Arial" w:eastAsia="Times New Roman" w:hAnsi="Arial" w:cs="Arial"/>
                <w:bCs/>
                <w:iCs/>
                <w:color w:val="auto"/>
                <w:sz w:val="22"/>
                <w:szCs w:val="22"/>
                <w:lang w:val="de-DE" w:eastAsia="de-DE"/>
              </w:rPr>
            </w:pPr>
          </w:p>
        </w:tc>
      </w:tr>
    </w:tbl>
    <w:p w:rsidR="00F216B1" w:rsidRDefault="00F216B1" w:rsidP="00F216B1">
      <w:pPr>
        <w:spacing w:after="0"/>
        <w:rPr>
          <w:rFonts w:ascii="Arial" w:eastAsia="Times New Roman" w:hAnsi="Arial" w:cs="Arial"/>
          <w:bCs/>
          <w:iCs/>
          <w:color w:val="auto"/>
          <w:sz w:val="22"/>
          <w:szCs w:val="22"/>
          <w:lang w:val="de-DE" w:eastAsia="de-DE"/>
        </w:rPr>
      </w:pPr>
      <w:bookmarkStart w:id="1" w:name="_GoBack"/>
      <w:bookmarkEnd w:id="1"/>
    </w:p>
    <w:p w:rsidR="00F216B1" w:rsidRDefault="00CE2A68" w:rsidP="00F216B1">
      <w:pPr>
        <w:spacing w:after="0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  <w:r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 xml:space="preserve">Ich beabsichtige das Arzneimittel mit folgenden Imkern zu </w:t>
      </w:r>
      <w:r w:rsidRPr="00A124B2"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teilen</w:t>
      </w:r>
      <w:r w:rsidR="00A124B2" w:rsidRPr="00A124B2">
        <w:rPr>
          <w:rFonts w:ascii="Arial" w:eastAsia="Times New Roman" w:hAnsi="Arial" w:cs="Arial"/>
          <w:color w:val="auto"/>
          <w:sz w:val="16"/>
          <w:szCs w:val="16"/>
          <w:lang w:val="de-DE" w:eastAsia="de-DE"/>
        </w:rPr>
        <w:t xml:space="preserve"> (nicht zutreffendes streichen)</w:t>
      </w:r>
      <w:r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  <w:t>:</w:t>
      </w:r>
    </w:p>
    <w:p w:rsidR="00CE2A68" w:rsidRDefault="00CE2A68" w:rsidP="00F216B1">
      <w:pPr>
        <w:spacing w:after="0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</w:p>
    <w:p w:rsidR="00A124B2" w:rsidRPr="00A124B2" w:rsidRDefault="00A124B2" w:rsidP="00F216B1">
      <w:pPr>
        <w:spacing w:after="0"/>
        <w:rPr>
          <w:rFonts w:ascii="Arial" w:eastAsia="Times New Roman" w:hAnsi="Arial" w:cs="Arial"/>
          <w:color w:val="auto"/>
          <w:szCs w:val="18"/>
          <w:lang w:val="de-DE" w:eastAsia="de-DE"/>
        </w:rPr>
      </w:pPr>
      <w:r w:rsidRPr="00A124B2">
        <w:rPr>
          <w:rFonts w:ascii="Arial" w:eastAsia="Times New Roman" w:hAnsi="Arial" w:cs="Arial"/>
          <w:b/>
          <w:color w:val="auto"/>
          <w:sz w:val="22"/>
          <w:szCs w:val="22"/>
          <w:lang w:val="de-DE" w:eastAsia="de-DE"/>
        </w:rPr>
        <w:t>Imker 1</w:t>
      </w:r>
      <w:r w:rsidRPr="00A124B2">
        <w:rPr>
          <w:rFonts w:ascii="Arial" w:eastAsia="Times New Roman" w:hAnsi="Arial" w:cs="Arial"/>
          <w:b/>
          <w:color w:val="auto"/>
          <w:szCs w:val="18"/>
          <w:lang w:val="de-DE" w:eastAsia="de-DE"/>
        </w:rPr>
        <w:t>:</w:t>
      </w:r>
      <w:r w:rsidRPr="00A124B2">
        <w:rPr>
          <w:rFonts w:ascii="Arial" w:eastAsia="Times New Roman" w:hAnsi="Arial" w:cs="Arial"/>
          <w:color w:val="auto"/>
          <w:szCs w:val="18"/>
          <w:lang w:val="de-DE" w:eastAsia="de-DE"/>
        </w:rPr>
        <w:t xml:space="preserve">                        </w:t>
      </w:r>
      <w:r>
        <w:rPr>
          <w:rFonts w:ascii="Arial" w:eastAsia="Times New Roman" w:hAnsi="Arial" w:cs="Arial"/>
          <w:color w:val="auto"/>
          <w:szCs w:val="18"/>
          <w:lang w:val="de-DE" w:eastAsia="de-DE"/>
        </w:rPr>
        <w:t xml:space="preserve">            </w:t>
      </w:r>
      <w:r w:rsidRPr="00A124B2">
        <w:rPr>
          <w:rFonts w:ascii="Arial" w:eastAsia="Times New Roman" w:hAnsi="Arial" w:cs="Arial"/>
          <w:color w:val="auto"/>
          <w:szCs w:val="18"/>
          <w:lang w:val="de-DE" w:eastAsia="de-DE"/>
        </w:rPr>
        <w:t xml:space="preserve">  (Angaben für „Nachweis</w:t>
      </w:r>
      <w:r w:rsidRPr="00A124B2">
        <w:rPr>
          <w:rFonts w:ascii="Arial" w:eastAsia="Times New Roman" w:hAnsi="Arial" w:cs="Arial"/>
          <w:bCs/>
          <w:iCs/>
          <w:color w:val="auto"/>
          <w:szCs w:val="18"/>
          <w:lang w:val="de-DE" w:eastAsia="de-DE"/>
        </w:rPr>
        <w:t xml:space="preserve"> über angewendete und abgegebene Tierarzneimittel“)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70"/>
      </w:tblGrid>
      <w:tr w:rsidR="00CE2A68" w:rsidTr="00DC7A4C">
        <w:tc>
          <w:tcPr>
            <w:tcW w:w="2547" w:type="dxa"/>
          </w:tcPr>
          <w:p w:rsidR="00CE2A68" w:rsidRPr="00DC7A4C" w:rsidRDefault="00CE2A68" w:rsidP="00CE2A68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  <w:t>Vor und Zuname</w:t>
            </w:r>
            <w:r w:rsidR="00A124B2" w:rsidRPr="00DC7A4C"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  <w:t>:</w:t>
            </w:r>
          </w:p>
          <w:p w:rsidR="00A124B2" w:rsidRPr="00DC7A4C" w:rsidRDefault="00A124B2" w:rsidP="00CE2A68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</w:p>
        </w:tc>
        <w:tc>
          <w:tcPr>
            <w:tcW w:w="6470" w:type="dxa"/>
          </w:tcPr>
          <w:p w:rsidR="00CE2A68" w:rsidRDefault="00CE2A68" w:rsidP="00F216B1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E2A68" w:rsidTr="00DC7A4C">
        <w:tc>
          <w:tcPr>
            <w:tcW w:w="2547" w:type="dxa"/>
          </w:tcPr>
          <w:p w:rsidR="00CE2A68" w:rsidRPr="00DC7A4C" w:rsidRDefault="00CE2A68" w:rsidP="00A124B2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  <w:t>Anschrift</w:t>
            </w:r>
            <w:r w:rsidR="00A124B2" w:rsidRPr="00DC7A4C"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  <w:t>:</w:t>
            </w:r>
          </w:p>
          <w:p w:rsidR="00A124B2" w:rsidRPr="00DC7A4C" w:rsidRDefault="00A124B2" w:rsidP="00A124B2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</w:p>
        </w:tc>
        <w:tc>
          <w:tcPr>
            <w:tcW w:w="6470" w:type="dxa"/>
          </w:tcPr>
          <w:p w:rsidR="00CE2A68" w:rsidRDefault="00CE2A68" w:rsidP="00F216B1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CE2A68" w:rsidTr="00DC7A4C">
        <w:tc>
          <w:tcPr>
            <w:tcW w:w="2547" w:type="dxa"/>
          </w:tcPr>
          <w:p w:rsidR="00CE2A68" w:rsidRPr="00DC7A4C" w:rsidRDefault="00CE2A68" w:rsidP="00F216B1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  <w:t>Anzahl der V</w:t>
            </w:r>
            <w:r w:rsidR="00A124B2" w:rsidRPr="00DC7A4C"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  <w:t>ölker</w:t>
            </w:r>
          </w:p>
          <w:p w:rsidR="00A124B2" w:rsidRPr="00DC7A4C" w:rsidRDefault="00A124B2" w:rsidP="00F216B1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</w:p>
        </w:tc>
        <w:tc>
          <w:tcPr>
            <w:tcW w:w="6470" w:type="dxa"/>
          </w:tcPr>
          <w:p w:rsidR="00CE2A68" w:rsidRDefault="00CE2A68" w:rsidP="00F216B1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de-DE"/>
              </w:rPr>
            </w:pPr>
          </w:p>
        </w:tc>
      </w:tr>
    </w:tbl>
    <w:p w:rsidR="00CE2A68" w:rsidRPr="00F216B1" w:rsidRDefault="00CE2A68" w:rsidP="00F216B1">
      <w:pPr>
        <w:spacing w:after="0"/>
        <w:rPr>
          <w:rFonts w:ascii="Arial" w:eastAsia="Times New Roman" w:hAnsi="Arial" w:cs="Arial"/>
          <w:color w:val="auto"/>
          <w:sz w:val="22"/>
          <w:szCs w:val="22"/>
          <w:lang w:val="de-DE" w:eastAsia="de-DE"/>
        </w:rPr>
      </w:pPr>
    </w:p>
    <w:p w:rsidR="00A124B2" w:rsidRPr="00A124B2" w:rsidRDefault="00A124B2" w:rsidP="00A124B2">
      <w:pPr>
        <w:spacing w:after="0"/>
        <w:rPr>
          <w:rFonts w:ascii="Arial" w:eastAsia="Times New Roman" w:hAnsi="Arial" w:cs="Arial"/>
          <w:color w:val="auto"/>
          <w:szCs w:val="18"/>
          <w:lang w:val="de-DE" w:eastAsia="de-DE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val="de-DE" w:eastAsia="de-DE"/>
        </w:rPr>
        <w:t>Imker 2</w:t>
      </w:r>
      <w:r w:rsidRPr="00A124B2">
        <w:rPr>
          <w:rFonts w:ascii="Arial" w:eastAsia="Times New Roman" w:hAnsi="Arial" w:cs="Arial"/>
          <w:b/>
          <w:color w:val="auto"/>
          <w:szCs w:val="18"/>
          <w:lang w:val="de-DE" w:eastAsia="de-DE"/>
        </w:rPr>
        <w:t>:</w:t>
      </w:r>
      <w:r w:rsidRPr="00A124B2">
        <w:rPr>
          <w:rFonts w:ascii="Arial" w:eastAsia="Times New Roman" w:hAnsi="Arial" w:cs="Arial"/>
          <w:color w:val="auto"/>
          <w:szCs w:val="18"/>
          <w:lang w:val="de-DE" w:eastAsia="de-DE"/>
        </w:rPr>
        <w:t xml:space="preserve">                        </w:t>
      </w:r>
      <w:r>
        <w:rPr>
          <w:rFonts w:ascii="Arial" w:eastAsia="Times New Roman" w:hAnsi="Arial" w:cs="Arial"/>
          <w:color w:val="auto"/>
          <w:szCs w:val="18"/>
          <w:lang w:val="de-DE" w:eastAsia="de-DE"/>
        </w:rPr>
        <w:t xml:space="preserve">            </w:t>
      </w:r>
      <w:r w:rsidRPr="00A124B2">
        <w:rPr>
          <w:rFonts w:ascii="Arial" w:eastAsia="Times New Roman" w:hAnsi="Arial" w:cs="Arial"/>
          <w:color w:val="auto"/>
          <w:szCs w:val="18"/>
          <w:lang w:val="de-DE" w:eastAsia="de-DE"/>
        </w:rPr>
        <w:t xml:space="preserve">  (Angaben für „Nachweis</w:t>
      </w:r>
      <w:r w:rsidRPr="00A124B2">
        <w:rPr>
          <w:rFonts w:ascii="Arial" w:eastAsia="Times New Roman" w:hAnsi="Arial" w:cs="Arial"/>
          <w:bCs/>
          <w:iCs/>
          <w:color w:val="auto"/>
          <w:szCs w:val="18"/>
          <w:lang w:val="de-DE" w:eastAsia="de-DE"/>
        </w:rPr>
        <w:t xml:space="preserve"> über angewendete und abgegebene Tierarzneimittel“)</w:t>
      </w:r>
    </w:p>
    <w:tbl>
      <w:tblPr>
        <w:tblStyle w:val="Tabellen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70"/>
      </w:tblGrid>
      <w:tr w:rsidR="00A124B2" w:rsidTr="00DC7A4C">
        <w:tc>
          <w:tcPr>
            <w:tcW w:w="2547" w:type="dxa"/>
          </w:tcPr>
          <w:p w:rsidR="00A124B2" w:rsidRPr="00DC7A4C" w:rsidRDefault="00A124B2" w:rsidP="00620A39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  <w:t>Vor und Zuname;</w:t>
            </w:r>
          </w:p>
          <w:p w:rsidR="00A124B2" w:rsidRPr="00DC7A4C" w:rsidRDefault="00A124B2" w:rsidP="00620A39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</w:p>
        </w:tc>
        <w:tc>
          <w:tcPr>
            <w:tcW w:w="6470" w:type="dxa"/>
          </w:tcPr>
          <w:p w:rsidR="00A124B2" w:rsidRDefault="00A124B2" w:rsidP="00620A39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A124B2" w:rsidTr="00DC7A4C">
        <w:tc>
          <w:tcPr>
            <w:tcW w:w="2547" w:type="dxa"/>
          </w:tcPr>
          <w:p w:rsidR="00A124B2" w:rsidRPr="00DC7A4C" w:rsidRDefault="00A124B2" w:rsidP="00620A39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  <w:t>Anschrift:</w:t>
            </w:r>
          </w:p>
          <w:p w:rsidR="00A124B2" w:rsidRPr="00DC7A4C" w:rsidRDefault="00A124B2" w:rsidP="00620A39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</w:p>
        </w:tc>
        <w:tc>
          <w:tcPr>
            <w:tcW w:w="6470" w:type="dxa"/>
          </w:tcPr>
          <w:p w:rsidR="00A124B2" w:rsidRDefault="00A124B2" w:rsidP="00620A39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de-DE"/>
              </w:rPr>
            </w:pPr>
          </w:p>
        </w:tc>
      </w:tr>
      <w:tr w:rsidR="00A124B2" w:rsidTr="00DC7A4C">
        <w:tc>
          <w:tcPr>
            <w:tcW w:w="2547" w:type="dxa"/>
          </w:tcPr>
          <w:p w:rsidR="00A124B2" w:rsidRPr="00DC7A4C" w:rsidRDefault="00A124B2" w:rsidP="00A124B2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  <w:r w:rsidRPr="00DC7A4C"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  <w:t>Anzahl der Völker</w:t>
            </w:r>
          </w:p>
          <w:p w:rsidR="00A124B2" w:rsidRPr="00DC7A4C" w:rsidRDefault="00A124B2" w:rsidP="00A124B2">
            <w:pPr>
              <w:rPr>
                <w:rFonts w:ascii="Arial" w:eastAsia="Times New Roman" w:hAnsi="Arial" w:cs="Arial"/>
                <w:color w:val="auto"/>
                <w:sz w:val="20"/>
                <w:lang w:val="de-DE" w:eastAsia="de-DE"/>
              </w:rPr>
            </w:pPr>
          </w:p>
        </w:tc>
        <w:tc>
          <w:tcPr>
            <w:tcW w:w="6470" w:type="dxa"/>
          </w:tcPr>
          <w:p w:rsidR="00A124B2" w:rsidRDefault="00A124B2" w:rsidP="00A124B2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val="de-DE" w:eastAsia="de-DE"/>
              </w:rPr>
            </w:pPr>
          </w:p>
        </w:tc>
      </w:tr>
    </w:tbl>
    <w:p w:rsidR="000C771B" w:rsidRDefault="000C771B" w:rsidP="00A124B2">
      <w:pPr>
        <w:pStyle w:val="Unterschrift"/>
        <w:spacing w:before="0" w:after="0"/>
        <w:rPr>
          <w:lang w:val="de-DE"/>
        </w:rPr>
      </w:pPr>
    </w:p>
    <w:p w:rsidR="00A124B2" w:rsidRDefault="00A124B2" w:rsidP="00A124B2">
      <w:pPr>
        <w:pStyle w:val="Unterschrift"/>
        <w:spacing w:before="0" w:after="0"/>
        <w:rPr>
          <w:rFonts w:ascii="Arial" w:hAnsi="Arial" w:cs="Arial"/>
          <w:b w:val="0"/>
          <w:sz w:val="22"/>
          <w:szCs w:val="22"/>
          <w:lang w:val="de-DE"/>
        </w:rPr>
      </w:pPr>
      <w:r w:rsidRPr="00A124B2">
        <w:rPr>
          <w:rFonts w:ascii="Arial" w:hAnsi="Arial" w:cs="Arial"/>
          <w:b w:val="0"/>
          <w:sz w:val="22"/>
          <w:szCs w:val="22"/>
          <w:lang w:val="de-DE"/>
        </w:rPr>
        <w:t>Mit freundlichen Grüßen</w:t>
      </w:r>
    </w:p>
    <w:p w:rsidR="00A124B2" w:rsidRDefault="00A124B2" w:rsidP="00A124B2">
      <w:pPr>
        <w:pStyle w:val="Unterschrift"/>
        <w:spacing w:before="0" w:after="0"/>
        <w:rPr>
          <w:rFonts w:ascii="Arial" w:hAnsi="Arial" w:cs="Arial"/>
          <w:b w:val="0"/>
          <w:sz w:val="22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A124B2" w:rsidTr="00A124B2">
        <w:tc>
          <w:tcPr>
            <w:tcW w:w="4508" w:type="dxa"/>
          </w:tcPr>
          <w:p w:rsidR="00DC7A4C" w:rsidRDefault="00DC7A4C" w:rsidP="00A124B2">
            <w:pPr>
              <w:pStyle w:val="Unterschrift"/>
              <w:spacing w:before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  <w:p w:rsidR="00A124B2" w:rsidRDefault="00A124B2" w:rsidP="00A124B2">
            <w:pPr>
              <w:pStyle w:val="Unterschrift"/>
              <w:spacing w:before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  <w:tc>
          <w:tcPr>
            <w:tcW w:w="4509" w:type="dxa"/>
          </w:tcPr>
          <w:p w:rsidR="00A124B2" w:rsidRDefault="00A124B2" w:rsidP="00A124B2">
            <w:pPr>
              <w:pStyle w:val="Unterschrift"/>
              <w:spacing w:before="0"/>
              <w:rPr>
                <w:rFonts w:ascii="Arial" w:hAnsi="Arial" w:cs="Arial"/>
                <w:b w:val="0"/>
                <w:sz w:val="22"/>
                <w:szCs w:val="22"/>
                <w:lang w:val="de-DE"/>
              </w:rPr>
            </w:pPr>
          </w:p>
        </w:tc>
      </w:tr>
      <w:tr w:rsidR="00A124B2" w:rsidTr="00A124B2">
        <w:tc>
          <w:tcPr>
            <w:tcW w:w="4508" w:type="dxa"/>
          </w:tcPr>
          <w:p w:rsidR="00A124B2" w:rsidRPr="00A124B2" w:rsidRDefault="00A124B2" w:rsidP="00A124B2">
            <w:pPr>
              <w:pStyle w:val="Unterschrift"/>
              <w:spacing w:before="0"/>
              <w:rPr>
                <w:rFonts w:ascii="Arial" w:hAnsi="Arial" w:cs="Arial"/>
                <w:b w:val="0"/>
                <w:szCs w:val="18"/>
                <w:lang w:val="de-DE"/>
              </w:rPr>
            </w:pPr>
            <w:r w:rsidRPr="00A124B2">
              <w:rPr>
                <w:rFonts w:ascii="Arial" w:hAnsi="Arial" w:cs="Arial"/>
                <w:b w:val="0"/>
                <w:szCs w:val="18"/>
                <w:lang w:val="de-DE"/>
              </w:rPr>
              <w:t>(Ort und Datum)</w:t>
            </w:r>
          </w:p>
        </w:tc>
        <w:tc>
          <w:tcPr>
            <w:tcW w:w="4509" w:type="dxa"/>
          </w:tcPr>
          <w:p w:rsidR="00A124B2" w:rsidRPr="00A124B2" w:rsidRDefault="00A124B2" w:rsidP="00A124B2">
            <w:pPr>
              <w:pStyle w:val="Unterschrift"/>
              <w:spacing w:before="0"/>
              <w:rPr>
                <w:rFonts w:ascii="Arial" w:hAnsi="Arial" w:cs="Arial"/>
                <w:b w:val="0"/>
                <w:szCs w:val="18"/>
                <w:lang w:val="de-DE"/>
              </w:rPr>
            </w:pPr>
            <w:r w:rsidRPr="00A124B2">
              <w:rPr>
                <w:rFonts w:ascii="Arial" w:hAnsi="Arial" w:cs="Arial"/>
                <w:b w:val="0"/>
                <w:szCs w:val="18"/>
                <w:lang w:val="de-DE"/>
              </w:rPr>
              <w:t>(Unterschrift)</w:t>
            </w:r>
          </w:p>
        </w:tc>
      </w:tr>
    </w:tbl>
    <w:p w:rsidR="00A124B2" w:rsidRPr="00A124B2" w:rsidRDefault="00A124B2" w:rsidP="00A124B2">
      <w:pPr>
        <w:pStyle w:val="Unterschrift"/>
        <w:spacing w:before="0" w:after="0"/>
        <w:rPr>
          <w:rFonts w:ascii="Arial" w:hAnsi="Arial" w:cs="Arial"/>
          <w:b w:val="0"/>
          <w:sz w:val="22"/>
          <w:szCs w:val="22"/>
          <w:lang w:val="de-DE"/>
        </w:rPr>
      </w:pPr>
    </w:p>
    <w:sectPr w:rsidR="00A124B2" w:rsidRPr="00A124B2" w:rsidSect="00A124B2">
      <w:footerReference w:type="default" r:id="rId9"/>
      <w:pgSz w:w="11907" w:h="16839" w:code="9"/>
      <w:pgMar w:top="993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DE" w:rsidRDefault="00225FDE">
      <w:r>
        <w:separator/>
      </w:r>
    </w:p>
    <w:p w:rsidR="00225FDE" w:rsidRDefault="00225FDE"/>
  </w:endnote>
  <w:endnote w:type="continuationSeparator" w:id="0">
    <w:p w:rsidR="00225FDE" w:rsidRDefault="00225FDE">
      <w:r>
        <w:continuationSeparator/>
      </w:r>
    </w:p>
    <w:p w:rsidR="00225FDE" w:rsidRDefault="00225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71B" w:rsidRDefault="008163FF">
    <w:pPr>
      <w:pStyle w:val="Fuzeil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C7A4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DE" w:rsidRDefault="00225FDE">
      <w:r>
        <w:separator/>
      </w:r>
    </w:p>
    <w:p w:rsidR="00225FDE" w:rsidRDefault="00225FDE"/>
  </w:footnote>
  <w:footnote w:type="continuationSeparator" w:id="0">
    <w:p w:rsidR="00225FDE" w:rsidRDefault="00225FDE">
      <w:r>
        <w:continuationSeparator/>
      </w:r>
    </w:p>
    <w:p w:rsidR="00225FDE" w:rsidRDefault="00225F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B1"/>
    <w:rsid w:val="00053E4A"/>
    <w:rsid w:val="000C771B"/>
    <w:rsid w:val="00225FDE"/>
    <w:rsid w:val="00712762"/>
    <w:rsid w:val="007B671A"/>
    <w:rsid w:val="00803250"/>
    <w:rsid w:val="008163FF"/>
    <w:rsid w:val="00A124B2"/>
    <w:rsid w:val="00CE2A68"/>
    <w:rsid w:val="00DC7A4C"/>
    <w:rsid w:val="00E62465"/>
    <w:rsid w:val="00F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BD5E4-AA47-4936-BC7E-2E057127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9A5B7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table" w:styleId="Tabellenraster">
    <w:name w:val="Table Grid"/>
    <w:basedOn w:val="NormaleTabelle"/>
    <w:uiPriority w:val="39"/>
    <w:rsid w:val="00CE2A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A4C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A4C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%20Peter\AppData\Roaming\Microsoft\Templates\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94EE365B74F0D829F958B7001F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66DD7-A022-4BB3-A36F-9D9D6845BD47}"/>
      </w:docPartPr>
      <w:docPartBody>
        <w:p w:rsidR="003B121A" w:rsidRDefault="00C27AC3">
          <w:pPr>
            <w:pStyle w:val="B6C94EE365B74F0D829F958B7001F7C8"/>
          </w:pPr>
          <w:r w:rsidRPr="007B671A">
            <w:t>[Ihr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C3"/>
    <w:rsid w:val="003B121A"/>
    <w:rsid w:val="003C6082"/>
    <w:rsid w:val="00C2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C94EE365B74F0D829F958B7001F7C8">
    <w:name w:val="B6C94EE365B74F0D829F958B7001F7C8"/>
  </w:style>
  <w:style w:type="paragraph" w:customStyle="1" w:styleId="1666A787CFCA4029B34C6AA93DDF70FE">
    <w:name w:val="1666A787CFCA4029B34C6AA93DDF70FE"/>
  </w:style>
  <w:style w:type="paragraph" w:customStyle="1" w:styleId="5BB1653CC2D84F71BF8D6C75072862AF">
    <w:name w:val="5BB1653CC2D84F71BF8D6C75072862AF"/>
  </w:style>
  <w:style w:type="paragraph" w:customStyle="1" w:styleId="694280F075C4484C803D31C26CBB9AC2">
    <w:name w:val="694280F075C4484C803D31C26CBB9AC2"/>
  </w:style>
  <w:style w:type="paragraph" w:customStyle="1" w:styleId="799EB9DA97424FC48195E6CA076710F2">
    <w:name w:val="799EB9DA97424FC48195E6CA076710F2"/>
  </w:style>
  <w:style w:type="paragraph" w:customStyle="1" w:styleId="5D601743260A4B4B9F79E08A2394E667">
    <w:name w:val="5D601743260A4B4B9F79E08A2394E667"/>
  </w:style>
  <w:style w:type="paragraph" w:customStyle="1" w:styleId="A107BE7E2A814407889519E619061779">
    <w:name w:val="A107BE7E2A814407889519E619061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E32450-9B59-4440-8B5A-5CB61DB5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Bestellung</dc:creator>
  <cp:keywords/>
  <cp:lastModifiedBy>Humberg Hans Peter</cp:lastModifiedBy>
  <cp:revision>3</cp:revision>
  <cp:lastPrinted>2016-08-11T14:33:00Z</cp:lastPrinted>
  <dcterms:created xsi:type="dcterms:W3CDTF">2016-08-11T13:57:00Z</dcterms:created>
  <dcterms:modified xsi:type="dcterms:W3CDTF">2017-03-13T09:50:00Z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